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731B" w14:textId="77777777" w:rsidR="00F53767" w:rsidRDefault="00883532">
      <w:pPr>
        <w:rPr>
          <w:sz w:val="23"/>
        </w:rPr>
      </w:pPr>
      <w:r>
        <w:rPr>
          <w:noProof/>
          <w:lang w:eastAsia="nb-NO"/>
        </w:rPr>
        <w:drawing>
          <wp:anchor distT="0" distB="0" distL="114300" distR="114300" simplePos="0" relativeHeight="251672576" behindDoc="0" locked="0" layoutInCell="1" allowOverlap="1" wp14:anchorId="75D5F2D7" wp14:editId="2BD22AC7">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38BFD3C2" wp14:editId="322B8D8C">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A237DD" w14:textId="77777777" w:rsidR="00F66C1A" w:rsidRPr="00787954" w:rsidRDefault="004F3AE7" w:rsidP="00F66C1A">
                            <w:pPr>
                              <w:jc w:val="center"/>
                              <w:rPr>
                                <w:rFonts w:cs="Arial"/>
                                <w:b/>
                                <w:sz w:val="72"/>
                                <w:szCs w:val="56"/>
                              </w:rPr>
                            </w:pPr>
                            <w:r>
                              <w:rPr>
                                <w:rFonts w:cs="Arial"/>
                                <w:b/>
                                <w:sz w:val="72"/>
                                <w:szCs w:val="56"/>
                              </w:rPr>
                              <w:t>Fagrapport</w:t>
                            </w:r>
                          </w:p>
                          <w:p w14:paraId="6145F5BF" w14:textId="4D1ADEB2" w:rsidR="00F66C1A" w:rsidRDefault="00837D5E" w:rsidP="00F66C1A">
                            <w:pPr>
                              <w:jc w:val="center"/>
                              <w:rPr>
                                <w:rFonts w:cs="Arial"/>
                                <w:b/>
                                <w:sz w:val="56"/>
                                <w:szCs w:val="56"/>
                              </w:rPr>
                            </w:pPr>
                            <w:r>
                              <w:rPr>
                                <w:rFonts w:cs="Arial"/>
                                <w:b/>
                                <w:sz w:val="56"/>
                                <w:szCs w:val="56"/>
                              </w:rPr>
                              <w:t>Matematikk</w:t>
                            </w:r>
                          </w:p>
                          <w:p w14:paraId="53F17FC5"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FD3C2" id="_x0000_t202" coordsize="21600,21600" o:spt="202" path="m,l,21600r21600,l21600,xe">
                <v:stroke joinstyle="miter"/>
                <v:path gradientshapeok="t" o:connecttype="rect"/>
              </v:shapetype>
              <v:shape id="Tekstboks 2" o:spid="_x0000_s1026" type="#_x0000_t20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filled="f" stroked="f">
                <v:textbox>
                  <w:txbxContent>
                    <w:p w14:paraId="63A237DD" w14:textId="77777777" w:rsidR="00F66C1A" w:rsidRPr="00787954" w:rsidRDefault="004F3AE7" w:rsidP="00F66C1A">
                      <w:pPr>
                        <w:jc w:val="center"/>
                        <w:rPr>
                          <w:rFonts w:cs="Arial"/>
                          <w:b/>
                          <w:sz w:val="72"/>
                          <w:szCs w:val="56"/>
                        </w:rPr>
                      </w:pPr>
                      <w:r>
                        <w:rPr>
                          <w:rFonts w:cs="Arial"/>
                          <w:b/>
                          <w:sz w:val="72"/>
                          <w:szCs w:val="56"/>
                        </w:rPr>
                        <w:t>Fagrapport</w:t>
                      </w:r>
                    </w:p>
                    <w:p w14:paraId="6145F5BF" w14:textId="4D1ADEB2" w:rsidR="00F66C1A" w:rsidRDefault="00837D5E" w:rsidP="00F66C1A">
                      <w:pPr>
                        <w:jc w:val="center"/>
                        <w:rPr>
                          <w:rFonts w:cs="Arial"/>
                          <w:b/>
                          <w:sz w:val="56"/>
                          <w:szCs w:val="56"/>
                        </w:rPr>
                      </w:pPr>
                      <w:r>
                        <w:rPr>
                          <w:rFonts w:cs="Arial"/>
                          <w:b/>
                          <w:sz w:val="56"/>
                          <w:szCs w:val="56"/>
                        </w:rPr>
                        <w:t>Matematikk</w:t>
                      </w:r>
                    </w:p>
                    <w:p w14:paraId="53F17FC5" w14:textId="77777777" w:rsidR="002949E8" w:rsidRPr="00787954" w:rsidRDefault="002949E8" w:rsidP="00F66C1A">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314BB09F" w14:textId="77777777" w:rsidR="008C3FA4" w:rsidRDefault="008C3FA4" w:rsidP="008C3FA4">
      <w:pPr>
        <w:ind w:left="-1134"/>
      </w:pPr>
    </w:p>
    <w:p w14:paraId="3FC3871F"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289FA2C8" w14:textId="77777777" w:rsidTr="004F3AE7">
        <w:trPr>
          <w:trHeight w:val="454"/>
          <w:jc w:val="center"/>
        </w:trPr>
        <w:tc>
          <w:tcPr>
            <w:tcW w:w="1555" w:type="dxa"/>
            <w:vAlign w:val="center"/>
          </w:tcPr>
          <w:p w14:paraId="4B23956A" w14:textId="77777777" w:rsidR="004F3AE7" w:rsidRPr="002949E8" w:rsidRDefault="004F3AE7" w:rsidP="004F3AE7">
            <w:pPr>
              <w:rPr>
                <w:rFonts w:cs="Arial"/>
                <w:b/>
              </w:rPr>
            </w:pPr>
            <w:r w:rsidRPr="002949E8">
              <w:rPr>
                <w:rFonts w:cs="Arial"/>
                <w:b/>
              </w:rPr>
              <w:t>Fag</w:t>
            </w:r>
          </w:p>
        </w:tc>
        <w:tc>
          <w:tcPr>
            <w:tcW w:w="7507" w:type="dxa"/>
            <w:vAlign w:val="center"/>
          </w:tcPr>
          <w:p w14:paraId="2F27E597" w14:textId="3FF659EB" w:rsidR="004F3AE7" w:rsidRDefault="00837D5E" w:rsidP="004F3AE7">
            <w:pPr>
              <w:rPr>
                <w:rFonts w:cs="Arial"/>
                <w:b/>
              </w:rPr>
            </w:pPr>
            <w:r>
              <w:rPr>
                <w:rFonts w:cs="Arial"/>
                <w:b/>
              </w:rPr>
              <w:t>Matematikk</w:t>
            </w:r>
          </w:p>
        </w:tc>
      </w:tr>
      <w:tr w:rsidR="004F3AE7" w14:paraId="32AB5DF3" w14:textId="77777777" w:rsidTr="004F3AE7">
        <w:trPr>
          <w:trHeight w:val="454"/>
          <w:jc w:val="center"/>
        </w:trPr>
        <w:tc>
          <w:tcPr>
            <w:tcW w:w="1555" w:type="dxa"/>
            <w:vAlign w:val="center"/>
          </w:tcPr>
          <w:p w14:paraId="0F348CBB" w14:textId="77777777" w:rsidR="004F3AE7" w:rsidRPr="002949E8" w:rsidRDefault="004F3AE7" w:rsidP="004F3AE7">
            <w:pPr>
              <w:rPr>
                <w:rFonts w:cs="Arial"/>
                <w:b/>
              </w:rPr>
            </w:pPr>
            <w:r w:rsidRPr="002949E8">
              <w:rPr>
                <w:rFonts w:cs="Arial"/>
                <w:b/>
              </w:rPr>
              <w:t>Fagkode</w:t>
            </w:r>
          </w:p>
        </w:tc>
        <w:tc>
          <w:tcPr>
            <w:tcW w:w="7507" w:type="dxa"/>
            <w:vAlign w:val="center"/>
          </w:tcPr>
          <w:p w14:paraId="6E078CA4" w14:textId="6B6D05BE" w:rsidR="004F3AE7" w:rsidRDefault="00837D5E" w:rsidP="004F3AE7">
            <w:pPr>
              <w:rPr>
                <w:rFonts w:cs="Arial"/>
                <w:b/>
              </w:rPr>
            </w:pPr>
            <w:r>
              <w:rPr>
                <w:rFonts w:cs="Arial"/>
                <w:b/>
              </w:rPr>
              <w:t>MAT0010</w:t>
            </w:r>
          </w:p>
        </w:tc>
      </w:tr>
      <w:tr w:rsidR="004F3AE7" w14:paraId="22068424" w14:textId="77777777" w:rsidTr="004F3AE7">
        <w:trPr>
          <w:trHeight w:val="454"/>
          <w:jc w:val="center"/>
        </w:trPr>
        <w:tc>
          <w:tcPr>
            <w:tcW w:w="1555" w:type="dxa"/>
            <w:vAlign w:val="center"/>
          </w:tcPr>
          <w:p w14:paraId="733FFC2E" w14:textId="77777777" w:rsidR="004F3AE7" w:rsidRPr="002949E8" w:rsidRDefault="004F3AE7" w:rsidP="004F3AE7">
            <w:pPr>
              <w:rPr>
                <w:rFonts w:cs="Arial"/>
                <w:b/>
              </w:rPr>
            </w:pPr>
            <w:r w:rsidRPr="002949E8">
              <w:rPr>
                <w:rFonts w:cs="Arial"/>
                <w:b/>
              </w:rPr>
              <w:t>Skole</w:t>
            </w:r>
          </w:p>
        </w:tc>
        <w:tc>
          <w:tcPr>
            <w:tcW w:w="7507" w:type="dxa"/>
            <w:vAlign w:val="center"/>
          </w:tcPr>
          <w:p w14:paraId="78BA66CB" w14:textId="77777777" w:rsidR="004F3AE7" w:rsidRDefault="004F3AE7" w:rsidP="004F3AE7">
            <w:pPr>
              <w:rPr>
                <w:rFonts w:cs="Arial"/>
                <w:b/>
              </w:rPr>
            </w:pPr>
          </w:p>
        </w:tc>
      </w:tr>
      <w:tr w:rsidR="004F3AE7" w14:paraId="25AD7AF7" w14:textId="77777777" w:rsidTr="004F3AE7">
        <w:trPr>
          <w:trHeight w:val="454"/>
          <w:jc w:val="center"/>
        </w:trPr>
        <w:tc>
          <w:tcPr>
            <w:tcW w:w="1555" w:type="dxa"/>
            <w:vAlign w:val="center"/>
          </w:tcPr>
          <w:p w14:paraId="6F081F6F" w14:textId="77777777" w:rsidR="004F3AE7" w:rsidRPr="002949E8" w:rsidRDefault="004F3AE7" w:rsidP="004F3AE7">
            <w:pPr>
              <w:rPr>
                <w:rFonts w:cs="Arial"/>
                <w:b/>
              </w:rPr>
            </w:pPr>
            <w:r w:rsidRPr="002949E8">
              <w:rPr>
                <w:rFonts w:cs="Arial"/>
                <w:b/>
              </w:rPr>
              <w:t>Klasse</w:t>
            </w:r>
          </w:p>
        </w:tc>
        <w:tc>
          <w:tcPr>
            <w:tcW w:w="7507" w:type="dxa"/>
            <w:vAlign w:val="center"/>
          </w:tcPr>
          <w:p w14:paraId="25AAD4AB" w14:textId="77777777" w:rsidR="004F3AE7" w:rsidRDefault="004F3AE7" w:rsidP="004F3AE7">
            <w:pPr>
              <w:rPr>
                <w:rFonts w:cs="Arial"/>
                <w:b/>
              </w:rPr>
            </w:pPr>
          </w:p>
        </w:tc>
      </w:tr>
      <w:tr w:rsidR="004F3AE7" w14:paraId="72CE594B" w14:textId="77777777" w:rsidTr="004F3AE7">
        <w:trPr>
          <w:trHeight w:val="454"/>
          <w:jc w:val="center"/>
        </w:trPr>
        <w:tc>
          <w:tcPr>
            <w:tcW w:w="1555" w:type="dxa"/>
            <w:vAlign w:val="center"/>
          </w:tcPr>
          <w:p w14:paraId="0B531D37" w14:textId="77777777" w:rsidR="004F3AE7" w:rsidRPr="002949E8" w:rsidRDefault="004F3AE7" w:rsidP="004F3AE7">
            <w:pPr>
              <w:rPr>
                <w:rFonts w:cs="Arial"/>
                <w:b/>
              </w:rPr>
            </w:pPr>
            <w:r w:rsidRPr="002949E8">
              <w:rPr>
                <w:rFonts w:cs="Arial"/>
                <w:b/>
              </w:rPr>
              <w:t>Skoleår</w:t>
            </w:r>
          </w:p>
        </w:tc>
        <w:tc>
          <w:tcPr>
            <w:tcW w:w="7507" w:type="dxa"/>
            <w:vAlign w:val="center"/>
          </w:tcPr>
          <w:p w14:paraId="0E948566" w14:textId="6951A0A7" w:rsidR="004F3AE7" w:rsidRDefault="00A04DBC" w:rsidP="004F3AE7">
            <w:pPr>
              <w:rPr>
                <w:rFonts w:cs="Arial"/>
                <w:b/>
              </w:rPr>
            </w:pPr>
            <w:r>
              <w:rPr>
                <w:rFonts w:cs="Arial"/>
                <w:b/>
              </w:rPr>
              <w:t>2023/24</w:t>
            </w:r>
          </w:p>
        </w:tc>
      </w:tr>
      <w:tr w:rsidR="004F3AE7" w14:paraId="0DAF0F0A" w14:textId="77777777" w:rsidTr="004F3AE7">
        <w:trPr>
          <w:trHeight w:val="454"/>
          <w:jc w:val="center"/>
        </w:trPr>
        <w:tc>
          <w:tcPr>
            <w:tcW w:w="1555" w:type="dxa"/>
            <w:vAlign w:val="center"/>
          </w:tcPr>
          <w:p w14:paraId="714477C5" w14:textId="77777777" w:rsidR="004F3AE7" w:rsidRPr="002949E8" w:rsidRDefault="004F3AE7" w:rsidP="004F3AE7">
            <w:pPr>
              <w:rPr>
                <w:rFonts w:cs="Arial"/>
                <w:b/>
              </w:rPr>
            </w:pPr>
            <w:r w:rsidRPr="002949E8">
              <w:rPr>
                <w:rFonts w:cs="Arial"/>
                <w:b/>
              </w:rPr>
              <w:t>Faglærer</w:t>
            </w:r>
          </w:p>
        </w:tc>
        <w:tc>
          <w:tcPr>
            <w:tcW w:w="7507" w:type="dxa"/>
            <w:vAlign w:val="center"/>
          </w:tcPr>
          <w:p w14:paraId="6AB3C590" w14:textId="77777777" w:rsidR="004F3AE7" w:rsidRDefault="004F3AE7" w:rsidP="004F3AE7">
            <w:pPr>
              <w:rPr>
                <w:rFonts w:cs="Arial"/>
                <w:b/>
              </w:rPr>
            </w:pPr>
          </w:p>
        </w:tc>
      </w:tr>
      <w:tr w:rsidR="002949E8" w14:paraId="2E461A5A" w14:textId="77777777" w:rsidTr="004F3AE7">
        <w:trPr>
          <w:trHeight w:val="454"/>
          <w:jc w:val="center"/>
        </w:trPr>
        <w:tc>
          <w:tcPr>
            <w:tcW w:w="1555" w:type="dxa"/>
            <w:vAlign w:val="center"/>
          </w:tcPr>
          <w:p w14:paraId="0FE0B16D" w14:textId="77777777" w:rsidR="002949E8" w:rsidRPr="002949E8" w:rsidRDefault="002949E8" w:rsidP="004F3AE7">
            <w:pPr>
              <w:rPr>
                <w:rFonts w:cs="Arial"/>
                <w:b/>
              </w:rPr>
            </w:pPr>
            <w:r w:rsidRPr="002949E8">
              <w:rPr>
                <w:rFonts w:cs="Arial"/>
                <w:b/>
              </w:rPr>
              <w:t>Rektor</w:t>
            </w:r>
          </w:p>
        </w:tc>
        <w:tc>
          <w:tcPr>
            <w:tcW w:w="7507" w:type="dxa"/>
            <w:vAlign w:val="center"/>
          </w:tcPr>
          <w:p w14:paraId="3A035E51" w14:textId="77777777" w:rsidR="002949E8" w:rsidRDefault="002949E8" w:rsidP="004F3AE7">
            <w:pPr>
              <w:rPr>
                <w:rFonts w:cs="Arial"/>
                <w:b/>
              </w:rPr>
            </w:pPr>
          </w:p>
        </w:tc>
      </w:tr>
    </w:tbl>
    <w:p w14:paraId="526DA8C4" w14:textId="77777777" w:rsidR="004F3AE7" w:rsidRPr="00841011" w:rsidRDefault="004F3AE7" w:rsidP="004F3AE7">
      <w:pPr>
        <w:rPr>
          <w:rFonts w:cs="Arial"/>
          <w:b/>
        </w:rPr>
      </w:pPr>
    </w:p>
    <w:p w14:paraId="53F03846" w14:textId="77777777" w:rsidR="004F3AE7" w:rsidRDefault="004F3AE7" w:rsidP="004F3AE7">
      <w:pPr>
        <w:rPr>
          <w:rFonts w:cs="Arial"/>
          <w:b/>
        </w:rPr>
      </w:pPr>
    </w:p>
    <w:p w14:paraId="21937905" w14:textId="4B608BA6" w:rsidR="004F3AE7" w:rsidRDefault="007E3406" w:rsidP="004F3AE7">
      <w:pPr>
        <w:rPr>
          <w:rFonts w:cs="Arial"/>
        </w:rPr>
      </w:pPr>
      <w:r>
        <w:rPr>
          <w:rFonts w:cs="Arial"/>
        </w:rPr>
        <w:t>&lt;sted</w:t>
      </w:r>
      <w:r w:rsidR="00883532">
        <w:rPr>
          <w:rFonts w:cs="Arial"/>
        </w:rPr>
        <w:t>&gt;</w:t>
      </w:r>
      <w:r w:rsidR="004F3AE7">
        <w:rPr>
          <w:rFonts w:cs="Arial"/>
        </w:rPr>
        <w:t>, &lt;dato&gt;</w:t>
      </w:r>
    </w:p>
    <w:p w14:paraId="749E7AB9" w14:textId="56E235E8" w:rsidR="004F3AE7" w:rsidRDefault="004F3AE7" w:rsidP="004F3AE7">
      <w:pPr>
        <w:rPr>
          <w:rFonts w:cs="Arial"/>
        </w:rPr>
      </w:pPr>
    </w:p>
    <w:p w14:paraId="7ED6FAEC" w14:textId="326607C8"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2FAFD50E" w14:textId="18CFC604"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18652959" w14:textId="6F4AF263" w:rsidR="004F3AE7" w:rsidRDefault="004F3AE7" w:rsidP="004F3AE7">
      <w:pPr>
        <w:rPr>
          <w:rFonts w:cs="Arial"/>
          <w:b/>
        </w:rPr>
      </w:pPr>
    </w:p>
    <w:p w14:paraId="3F4339F7"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11138875"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3566AE2C"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3F349444" w14:textId="3D3E369C"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2D4CA051" w14:textId="4A4B3EA6" w:rsidR="00FD5DB1" w:rsidRDefault="00FD5DB1" w:rsidP="004F3AE7">
      <w:pPr>
        <w:rPr>
          <w:rFonts w:cs="Arial"/>
          <w:b/>
        </w:rPr>
      </w:pPr>
      <w:r>
        <w:rPr>
          <w:rFonts w:cs="Arial"/>
          <w:b/>
        </w:rPr>
        <w:t>Årsplan i faget skal ligge vedlagt.</w:t>
      </w:r>
    </w:p>
    <w:p w14:paraId="138ADD68" w14:textId="77777777" w:rsidR="004F3AE7" w:rsidRPr="00841011" w:rsidRDefault="004F3AE7" w:rsidP="004F3AE7">
      <w:pPr>
        <w:rPr>
          <w:rFonts w:cs="Arial"/>
          <w:b/>
        </w:rPr>
      </w:pPr>
    </w:p>
    <w:p w14:paraId="515CA956" w14:textId="6875C697" w:rsidR="004F3AE7" w:rsidRPr="004F3AE7" w:rsidRDefault="004F3AE7" w:rsidP="004F3AE7">
      <w:pPr>
        <w:pStyle w:val="Overskrift1"/>
      </w:pPr>
      <w:r w:rsidRPr="004F3AE7">
        <w:lastRenderedPageBreak/>
        <w:t>Læreverk, lær</w:t>
      </w:r>
      <w:r w:rsidR="0083663B">
        <w:t>ings</w:t>
      </w:r>
      <w:r w:rsidR="00CE4153">
        <w:t>ressurser</w:t>
      </w:r>
    </w:p>
    <w:p w14:paraId="6AD917D0" w14:textId="77777777" w:rsidR="004F3AE7" w:rsidRPr="002949E8" w:rsidRDefault="004F3AE7" w:rsidP="004F3AE7">
      <w:pPr>
        <w:rPr>
          <w:rFonts w:cs="Arial"/>
        </w:rPr>
      </w:pPr>
    </w:p>
    <w:p w14:paraId="25738305" w14:textId="77777777" w:rsidR="004F3AE7" w:rsidRPr="002949E8" w:rsidRDefault="004F3AE7" w:rsidP="004F3AE7">
      <w:pPr>
        <w:rPr>
          <w:rFonts w:cs="Arial"/>
        </w:rPr>
      </w:pPr>
    </w:p>
    <w:p w14:paraId="01407078" w14:textId="2AD27BDD"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20276E82" w14:textId="77777777" w:rsidR="004F3AE7" w:rsidRPr="002949E8" w:rsidRDefault="004F3AE7" w:rsidP="004F3AE7">
      <w:pPr>
        <w:rPr>
          <w:rFonts w:cs="Arial"/>
        </w:rPr>
      </w:pPr>
    </w:p>
    <w:p w14:paraId="23C72C93" w14:textId="3423B8D6" w:rsidR="004F3AE7" w:rsidRPr="002949E8" w:rsidRDefault="004F3AE7" w:rsidP="004F3AE7">
      <w:pPr>
        <w:pStyle w:val="Overskrift1"/>
        <w:rPr>
          <w:sz w:val="22"/>
          <w:szCs w:val="22"/>
        </w:rPr>
      </w:pPr>
      <w:r w:rsidRPr="004F3AE7">
        <w:t xml:space="preserve">Arbeidsmåter </w:t>
      </w:r>
      <w:r>
        <w:br/>
      </w:r>
      <w:r w:rsidR="00987628">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viser</w:t>
      </w:r>
      <w:r w:rsidR="00987628">
        <w:rPr>
          <w:b w:val="0"/>
          <w:color w:val="auto"/>
          <w:sz w:val="22"/>
          <w:szCs w:val="22"/>
        </w:rPr>
        <w:t xml:space="preserve"> arbeidsmåter.</w:t>
      </w:r>
      <w:r w:rsidRPr="002949E8">
        <w:rPr>
          <w:b w:val="0"/>
          <w:color w:val="auto"/>
          <w:sz w:val="22"/>
          <w:szCs w:val="22"/>
        </w:rPr>
        <w:br/>
      </w:r>
    </w:p>
    <w:p w14:paraId="5FF47F76" w14:textId="45B25186" w:rsidR="007E3406" w:rsidRPr="007E3406" w:rsidRDefault="007E3406" w:rsidP="007E3406">
      <w:pPr>
        <w:pStyle w:val="Overskrift1"/>
        <w:numPr>
          <w:ilvl w:val="0"/>
          <w:numId w:val="0"/>
        </w:numPr>
        <w:spacing w:after="0" w:line="240" w:lineRule="auto"/>
        <w:rPr>
          <w:rFonts w:cs="Arial"/>
          <w:b w:val="0"/>
          <w:color w:val="auto"/>
          <w:sz w:val="22"/>
          <w:szCs w:val="22"/>
        </w:rPr>
      </w:pPr>
    </w:p>
    <w:p w14:paraId="3B1A02DF" w14:textId="77777777" w:rsidR="00A04DBC" w:rsidRDefault="00A04DBC">
      <w:pPr>
        <w:rPr>
          <w:rFonts w:eastAsiaTheme="majorEastAsia" w:cstheme="majorBidi"/>
          <w:b/>
          <w:color w:val="5D7E94"/>
          <w:sz w:val="28"/>
          <w:szCs w:val="32"/>
        </w:rPr>
      </w:pPr>
      <w:r>
        <w:br w:type="page"/>
      </w:r>
    </w:p>
    <w:p w14:paraId="4A943E1D" w14:textId="3EAF918D" w:rsidR="00A01AE3" w:rsidRPr="00FD5DB1" w:rsidRDefault="00F971F9" w:rsidP="007E3406">
      <w:pPr>
        <w:pStyle w:val="Overskrift1"/>
        <w:spacing w:after="0" w:line="240" w:lineRule="auto"/>
        <w:rPr>
          <w:rFonts w:cs="Arial"/>
          <w:b w:val="0"/>
          <w:color w:val="auto"/>
          <w:sz w:val="22"/>
          <w:szCs w:val="22"/>
        </w:rPr>
      </w:pPr>
      <w:r>
        <w:t>Kjerneelementer og kompetansemål</w:t>
      </w:r>
      <w:r w:rsidR="00FD5DB1">
        <w:t xml:space="preserve"> ved </w:t>
      </w:r>
      <w:r w:rsidR="00837D5E">
        <w:t>lokalt gitt eksamen (praktisk-</w:t>
      </w:r>
      <w:r w:rsidR="00FD5DB1">
        <w:t>muntlig eksamen</w:t>
      </w:r>
      <w:r w:rsidR="00837D5E">
        <w:t>)</w:t>
      </w:r>
      <w:r w:rsidR="004F3AE7" w:rsidRPr="002949E8">
        <w:br/>
      </w:r>
      <w:r w:rsidR="00C62E59">
        <w:br/>
      </w:r>
      <w:hyperlink r:id="rId13" w:history="1">
        <w:r w:rsidR="00A01AE4" w:rsidRPr="00A01AE4">
          <w:rPr>
            <w:rStyle w:val="Hyperkobling"/>
            <w:sz w:val="22"/>
            <w:szCs w:val="22"/>
          </w:rPr>
          <w:t>Læreplan i matematikk</w:t>
        </w:r>
      </w:hyperlink>
      <w:r w:rsidR="007E3406">
        <w:t xml:space="preserve"> </w:t>
      </w:r>
      <w:r w:rsidR="00FD5DB1">
        <w:rPr>
          <w:b w:val="0"/>
          <w:color w:val="auto"/>
          <w:sz w:val="22"/>
        </w:rPr>
        <w:t>– lenket til Udir.no</w:t>
      </w:r>
      <w:r w:rsidR="00FD5DB1">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01AE3" w:rsidRPr="00116279" w14:paraId="2C85AC09" w14:textId="77777777" w:rsidTr="0043770A">
        <w:tc>
          <w:tcPr>
            <w:tcW w:w="2694" w:type="dxa"/>
            <w:tcBorders>
              <w:bottom w:val="single" w:sz="4" w:space="0" w:color="auto"/>
            </w:tcBorders>
            <w:shd w:val="clear" w:color="auto" w:fill="176080"/>
          </w:tcPr>
          <w:p w14:paraId="22621870" w14:textId="77777777" w:rsidR="00A01AE3" w:rsidRPr="00987628" w:rsidRDefault="00A01AE3" w:rsidP="0043770A">
            <w:pPr>
              <w:spacing w:after="0" w:line="240" w:lineRule="auto"/>
              <w:rPr>
                <w:rFonts w:eastAsia="Times New Roman" w:cs="Arial"/>
                <w:b/>
                <w:color w:val="FFFFFF" w:themeColor="background1"/>
                <w:szCs w:val="24"/>
                <w:lang w:eastAsia="nb-NO"/>
              </w:rPr>
            </w:pPr>
            <w:r w:rsidRPr="00987628">
              <w:rPr>
                <w:rFonts w:eastAsia="Times New Roman" w:cs="Arial"/>
                <w:b/>
                <w:color w:val="FFFFFF" w:themeColor="background1"/>
                <w:szCs w:val="24"/>
                <w:lang w:eastAsia="nb-NO"/>
              </w:rPr>
              <w:t>Kjerneelementer</w:t>
            </w:r>
          </w:p>
        </w:tc>
        <w:tc>
          <w:tcPr>
            <w:tcW w:w="7654" w:type="dxa"/>
            <w:tcBorders>
              <w:bottom w:val="single" w:sz="4" w:space="0" w:color="auto"/>
            </w:tcBorders>
            <w:shd w:val="clear" w:color="auto" w:fill="176080"/>
          </w:tcPr>
          <w:p w14:paraId="285052D0" w14:textId="77777777" w:rsidR="00A01AE3" w:rsidRPr="00987628" w:rsidRDefault="00A01AE3" w:rsidP="0043770A">
            <w:pPr>
              <w:spacing w:after="0" w:line="240" w:lineRule="auto"/>
              <w:rPr>
                <w:rFonts w:eastAsia="Times New Roman" w:cs="Arial"/>
                <w:b/>
                <w:color w:val="FFFFFF"/>
                <w:szCs w:val="24"/>
                <w:lang w:eastAsia="nb-NO"/>
              </w:rPr>
            </w:pPr>
            <w:r w:rsidRPr="00987628">
              <w:rPr>
                <w:rFonts w:eastAsia="Times New Roman" w:cs="Arial"/>
                <w:b/>
                <w:color w:val="FFFFFF"/>
                <w:szCs w:val="24"/>
                <w:lang w:eastAsia="nb-NO"/>
              </w:rPr>
              <w:t xml:space="preserve">Kompetansemål </w:t>
            </w:r>
          </w:p>
        </w:tc>
      </w:tr>
      <w:tr w:rsidR="00A04DBC" w:rsidRPr="00116279" w14:paraId="5D0D0683" w14:textId="77777777" w:rsidTr="00A04DBC">
        <w:trPr>
          <w:trHeight w:val="2828"/>
        </w:trPr>
        <w:tc>
          <w:tcPr>
            <w:tcW w:w="2694" w:type="dxa"/>
            <w:tcBorders>
              <w:top w:val="single" w:sz="4" w:space="0" w:color="auto"/>
            </w:tcBorders>
            <w:shd w:val="clear" w:color="auto" w:fill="FFFFFF" w:themeFill="background1"/>
          </w:tcPr>
          <w:p w14:paraId="73CC3982" w14:textId="77777777" w:rsidR="00CD611B" w:rsidRPr="00987628" w:rsidRDefault="00CD611B" w:rsidP="00A04DBC">
            <w:pPr>
              <w:spacing w:after="0" w:line="240" w:lineRule="auto"/>
              <w:rPr>
                <w:rStyle w:val="normaltextrun"/>
                <w:rFonts w:cs="Arial"/>
                <w:b/>
                <w:bCs/>
                <w:color w:val="303030"/>
                <w:shd w:val="clear" w:color="auto" w:fill="FFFFFF"/>
              </w:rPr>
            </w:pPr>
          </w:p>
          <w:p w14:paraId="4D1887A5" w14:textId="77777777" w:rsidR="00CD611B" w:rsidRPr="00987628" w:rsidRDefault="00CD611B" w:rsidP="00A04DBC">
            <w:pPr>
              <w:spacing w:after="0" w:line="240" w:lineRule="auto"/>
              <w:rPr>
                <w:rStyle w:val="normaltextrun"/>
                <w:rFonts w:cs="Arial"/>
                <w:b/>
                <w:bCs/>
                <w:color w:val="303030"/>
                <w:shd w:val="clear" w:color="auto" w:fill="FFFFFF"/>
              </w:rPr>
            </w:pPr>
          </w:p>
          <w:p w14:paraId="2E417D0A" w14:textId="77777777" w:rsidR="00CD611B" w:rsidRPr="00987628" w:rsidRDefault="00CD611B" w:rsidP="00A04DBC">
            <w:pPr>
              <w:spacing w:after="0" w:line="240" w:lineRule="auto"/>
              <w:rPr>
                <w:rStyle w:val="normaltextrun"/>
                <w:rFonts w:cs="Arial"/>
                <w:b/>
                <w:bCs/>
                <w:color w:val="303030"/>
                <w:shd w:val="clear" w:color="auto" w:fill="FFFFFF"/>
              </w:rPr>
            </w:pPr>
          </w:p>
          <w:p w14:paraId="5EBDE82D" w14:textId="77777777" w:rsidR="00CD611B" w:rsidRPr="00987628" w:rsidRDefault="00CD611B" w:rsidP="00A04DBC">
            <w:pPr>
              <w:spacing w:after="0" w:line="240" w:lineRule="auto"/>
              <w:rPr>
                <w:rStyle w:val="normaltextrun"/>
                <w:rFonts w:cs="Arial"/>
                <w:b/>
                <w:bCs/>
                <w:color w:val="303030"/>
                <w:shd w:val="clear" w:color="auto" w:fill="FFFFFF"/>
              </w:rPr>
            </w:pPr>
          </w:p>
          <w:p w14:paraId="3C281D5B" w14:textId="132CDABF" w:rsidR="00A04DBC" w:rsidRPr="00987628" w:rsidRDefault="00A01AE4" w:rsidP="00A04DBC">
            <w:pPr>
              <w:spacing w:after="0" w:line="240" w:lineRule="auto"/>
              <w:rPr>
                <w:rFonts w:eastAsia="Times New Roman" w:cs="Arial"/>
                <w:color w:val="303030"/>
                <w:lang w:eastAsia="nb-NO"/>
              </w:rPr>
            </w:pPr>
            <w:r w:rsidRPr="00987628">
              <w:rPr>
                <w:rStyle w:val="normaltextrun"/>
                <w:rFonts w:cs="Arial"/>
                <w:b/>
                <w:bCs/>
                <w:color w:val="303030"/>
                <w:shd w:val="clear" w:color="auto" w:fill="FFFFFF"/>
              </w:rPr>
              <w:t>Utforskning og problemløsning</w:t>
            </w:r>
            <w:r w:rsidRPr="00987628">
              <w:rPr>
                <w:rStyle w:val="eop"/>
                <w:rFonts w:cs="Arial"/>
                <w:color w:val="303030"/>
                <w:shd w:val="clear" w:color="auto" w:fill="FFFFFF"/>
              </w:rPr>
              <w:t> </w:t>
            </w:r>
          </w:p>
        </w:tc>
        <w:tc>
          <w:tcPr>
            <w:tcW w:w="7654" w:type="dxa"/>
            <w:tcBorders>
              <w:top w:val="single" w:sz="4" w:space="0" w:color="auto"/>
            </w:tcBorders>
            <w:shd w:val="clear" w:color="auto" w:fill="FFFFFF" w:themeFill="background1"/>
          </w:tcPr>
          <w:p w14:paraId="69FAFEC7" w14:textId="24163E73" w:rsidR="00F661CC" w:rsidRPr="00A04DBC" w:rsidRDefault="00A01AE4" w:rsidP="00A01AE4">
            <w:pPr>
              <w:pStyle w:val="curriculum-goal"/>
              <w:shd w:val="clear" w:color="auto" w:fill="FFFFFF"/>
              <w:spacing w:after="0"/>
              <w:rPr>
                <w:rFonts w:ascii="Arial" w:hAnsi="Arial" w:cs="Arial"/>
                <w:color w:val="303030"/>
                <w:sz w:val="22"/>
                <w:szCs w:val="22"/>
              </w:rPr>
            </w:pPr>
            <w:r>
              <w:rPr>
                <w:rFonts w:ascii="Arial" w:hAnsi="Arial" w:cs="Arial"/>
                <w:color w:val="303030"/>
                <w:sz w:val="22"/>
                <w:szCs w:val="22"/>
              </w:rPr>
              <w:t xml:space="preserve">• </w:t>
            </w:r>
            <w:r w:rsidRPr="00A01AE4">
              <w:rPr>
                <w:rFonts w:ascii="Arial" w:hAnsi="Arial" w:cs="Arial"/>
                <w:color w:val="303030"/>
                <w:sz w:val="22"/>
                <w:szCs w:val="22"/>
              </w:rPr>
              <w:t>utforske og generalisere multiplikasjon av p</w:t>
            </w:r>
            <w:r>
              <w:rPr>
                <w:rFonts w:ascii="Arial" w:hAnsi="Arial" w:cs="Arial"/>
                <w:color w:val="303030"/>
                <w:sz w:val="22"/>
                <w:szCs w:val="22"/>
              </w:rPr>
              <w:t>olynom algebraisk og geometrisk</w:t>
            </w:r>
            <w:r>
              <w:rPr>
                <w:rFonts w:ascii="Arial" w:hAnsi="Arial" w:cs="Arial"/>
                <w:color w:val="303030"/>
                <w:sz w:val="22"/>
                <w:szCs w:val="22"/>
              </w:rPr>
              <w:br/>
            </w:r>
            <w:r w:rsidRPr="00A01AE4">
              <w:rPr>
                <w:rFonts w:ascii="Arial" w:hAnsi="Arial" w:cs="Arial"/>
                <w:color w:val="303030"/>
                <w:sz w:val="22"/>
                <w:szCs w:val="22"/>
              </w:rPr>
              <w:t>•</w:t>
            </w:r>
            <w:r>
              <w:rPr>
                <w:rFonts w:ascii="Arial" w:hAnsi="Arial" w:cs="Arial"/>
                <w:color w:val="303030"/>
                <w:sz w:val="22"/>
                <w:szCs w:val="22"/>
              </w:rPr>
              <w:t xml:space="preserve"> </w:t>
            </w:r>
            <w:r w:rsidRPr="00A01AE4">
              <w:rPr>
                <w:rFonts w:ascii="Arial" w:hAnsi="Arial" w:cs="Arial"/>
                <w:color w:val="303030"/>
                <w:sz w:val="22"/>
                <w:szCs w:val="22"/>
              </w:rPr>
              <w:t>utforske og sammenligne egenskaper ved ulike funksjon</w:t>
            </w:r>
            <w:r>
              <w:rPr>
                <w:rFonts w:ascii="Arial" w:hAnsi="Arial" w:cs="Arial"/>
                <w:color w:val="303030"/>
                <w:sz w:val="22"/>
                <w:szCs w:val="22"/>
              </w:rPr>
              <w:t>er ved å bruke digitale verktøy</w:t>
            </w:r>
            <w:r>
              <w:rPr>
                <w:rFonts w:ascii="Arial" w:hAnsi="Arial" w:cs="Arial"/>
                <w:color w:val="303030"/>
                <w:sz w:val="22"/>
                <w:szCs w:val="22"/>
              </w:rPr>
              <w:br/>
            </w:r>
            <w:r w:rsidRPr="00A01AE4">
              <w:rPr>
                <w:rFonts w:ascii="Arial" w:hAnsi="Arial" w:cs="Arial"/>
                <w:color w:val="303030"/>
                <w:sz w:val="22"/>
                <w:szCs w:val="22"/>
              </w:rPr>
              <w:t>•</w:t>
            </w:r>
            <w:r>
              <w:rPr>
                <w:rFonts w:ascii="Arial" w:hAnsi="Arial" w:cs="Arial"/>
                <w:color w:val="303030"/>
                <w:sz w:val="22"/>
                <w:szCs w:val="22"/>
              </w:rPr>
              <w:t xml:space="preserve"> </w:t>
            </w:r>
            <w:r w:rsidRPr="00A01AE4">
              <w:rPr>
                <w:rFonts w:ascii="Arial" w:hAnsi="Arial" w:cs="Arial"/>
                <w:color w:val="303030"/>
                <w:sz w:val="22"/>
                <w:szCs w:val="22"/>
              </w:rPr>
              <w:t>utforske sammenhengen mellom konstant prosentvis endring, vekstfaktor og eksponentialfunk</w:t>
            </w:r>
            <w:r>
              <w:rPr>
                <w:rFonts w:ascii="Arial" w:hAnsi="Arial" w:cs="Arial"/>
                <w:color w:val="303030"/>
                <w:sz w:val="22"/>
                <w:szCs w:val="22"/>
              </w:rPr>
              <w:t>sjoner</w:t>
            </w:r>
            <w:r>
              <w:rPr>
                <w:rFonts w:ascii="Arial" w:hAnsi="Arial" w:cs="Arial"/>
                <w:color w:val="303030"/>
                <w:sz w:val="22"/>
                <w:szCs w:val="22"/>
              </w:rPr>
              <w:br/>
            </w:r>
            <w:r w:rsidRPr="00A01AE4">
              <w:rPr>
                <w:rFonts w:ascii="Arial" w:hAnsi="Arial" w:cs="Arial"/>
                <w:color w:val="303030"/>
                <w:sz w:val="22"/>
                <w:szCs w:val="22"/>
              </w:rPr>
              <w:t>•</w:t>
            </w:r>
            <w:r>
              <w:rPr>
                <w:rFonts w:ascii="Arial" w:hAnsi="Arial" w:cs="Arial"/>
                <w:color w:val="303030"/>
                <w:sz w:val="22"/>
                <w:szCs w:val="22"/>
              </w:rPr>
              <w:t xml:space="preserve"> </w:t>
            </w:r>
            <w:r w:rsidRPr="00A01AE4">
              <w:rPr>
                <w:rFonts w:ascii="Arial" w:hAnsi="Arial" w:cs="Arial"/>
                <w:color w:val="303030"/>
                <w:sz w:val="22"/>
                <w:szCs w:val="22"/>
              </w:rPr>
              <w:t>hente ut og tolke relevant informasjon fra tekster om kjøp og salg og ulike typer lån og bruke det ti</w:t>
            </w:r>
            <w:r>
              <w:rPr>
                <w:rFonts w:ascii="Arial" w:hAnsi="Arial" w:cs="Arial"/>
                <w:color w:val="303030"/>
                <w:sz w:val="22"/>
                <w:szCs w:val="22"/>
              </w:rPr>
              <w:t>l å formulere og løse problemer</w:t>
            </w:r>
            <w:r>
              <w:rPr>
                <w:rFonts w:ascii="Arial" w:hAnsi="Arial" w:cs="Arial"/>
                <w:color w:val="303030"/>
                <w:sz w:val="22"/>
                <w:szCs w:val="22"/>
              </w:rPr>
              <w:br/>
            </w:r>
            <w:r w:rsidRPr="00A01AE4">
              <w:rPr>
                <w:rFonts w:ascii="Arial" w:hAnsi="Arial" w:cs="Arial"/>
                <w:color w:val="303030"/>
                <w:sz w:val="22"/>
                <w:szCs w:val="22"/>
              </w:rPr>
              <w:t>•</w:t>
            </w:r>
            <w:r>
              <w:rPr>
                <w:rFonts w:ascii="Arial" w:hAnsi="Arial" w:cs="Arial"/>
                <w:color w:val="303030"/>
                <w:sz w:val="22"/>
                <w:szCs w:val="22"/>
              </w:rPr>
              <w:t xml:space="preserve"> </w:t>
            </w:r>
            <w:r w:rsidRPr="00A01AE4">
              <w:rPr>
                <w:rFonts w:ascii="Arial" w:hAnsi="Arial" w:cs="Arial"/>
                <w:color w:val="303030"/>
                <w:sz w:val="22"/>
                <w:szCs w:val="22"/>
              </w:rPr>
              <w:t>planlegge, utføre og presentere et utforskende arbei</w:t>
            </w:r>
            <w:r>
              <w:rPr>
                <w:rFonts w:ascii="Arial" w:hAnsi="Arial" w:cs="Arial"/>
                <w:color w:val="303030"/>
                <w:sz w:val="22"/>
                <w:szCs w:val="22"/>
              </w:rPr>
              <w:t>d knyttet til personlig økonomi</w:t>
            </w:r>
            <w:r>
              <w:rPr>
                <w:rFonts w:ascii="Arial" w:hAnsi="Arial" w:cs="Arial"/>
                <w:color w:val="303030"/>
                <w:sz w:val="22"/>
                <w:szCs w:val="22"/>
              </w:rPr>
              <w:br/>
            </w:r>
            <w:r w:rsidRPr="00A01AE4">
              <w:rPr>
                <w:rFonts w:ascii="Arial" w:hAnsi="Arial" w:cs="Arial"/>
                <w:color w:val="303030"/>
                <w:sz w:val="22"/>
                <w:szCs w:val="22"/>
              </w:rPr>
              <w:t>•</w:t>
            </w:r>
            <w:r>
              <w:rPr>
                <w:rFonts w:ascii="Arial" w:hAnsi="Arial" w:cs="Arial"/>
                <w:color w:val="303030"/>
                <w:sz w:val="22"/>
                <w:szCs w:val="22"/>
              </w:rPr>
              <w:t xml:space="preserve"> </w:t>
            </w:r>
            <w:r w:rsidRPr="00A01AE4">
              <w:rPr>
                <w:rFonts w:ascii="Arial" w:hAnsi="Arial" w:cs="Arial"/>
                <w:color w:val="303030"/>
                <w:sz w:val="22"/>
                <w:szCs w:val="22"/>
              </w:rPr>
              <w:t>utforske matematiske egenskaper og sammenhenger ved å bruke programmering</w:t>
            </w:r>
            <w:r w:rsidR="00F661CC">
              <w:rPr>
                <w:rFonts w:ascii="Arial" w:hAnsi="Arial" w:cs="Arial"/>
                <w:color w:val="303030"/>
                <w:sz w:val="22"/>
                <w:szCs w:val="22"/>
              </w:rPr>
              <w:br/>
            </w:r>
          </w:p>
        </w:tc>
      </w:tr>
      <w:tr w:rsidR="00A04DBC" w:rsidRPr="00116279" w14:paraId="502CAD61" w14:textId="77777777" w:rsidTr="0043770A">
        <w:tc>
          <w:tcPr>
            <w:tcW w:w="2694" w:type="dxa"/>
            <w:tcBorders>
              <w:top w:val="single" w:sz="4" w:space="0" w:color="auto"/>
            </w:tcBorders>
            <w:shd w:val="clear" w:color="auto" w:fill="FFFFFF" w:themeFill="background1"/>
          </w:tcPr>
          <w:p w14:paraId="4200E158" w14:textId="77777777" w:rsidR="00CD611B" w:rsidRPr="00987628" w:rsidRDefault="00CD611B" w:rsidP="0043770A">
            <w:pPr>
              <w:spacing w:after="0" w:line="240" w:lineRule="auto"/>
              <w:rPr>
                <w:rFonts w:cs="Arial"/>
                <w:b/>
                <w:bCs/>
                <w:color w:val="303030"/>
              </w:rPr>
            </w:pPr>
          </w:p>
          <w:p w14:paraId="118ECDCE" w14:textId="77777777" w:rsidR="00CD611B" w:rsidRPr="00987628" w:rsidRDefault="00CD611B" w:rsidP="0043770A">
            <w:pPr>
              <w:spacing w:after="0" w:line="240" w:lineRule="auto"/>
              <w:rPr>
                <w:rFonts w:cs="Arial"/>
                <w:b/>
                <w:bCs/>
                <w:color w:val="303030"/>
              </w:rPr>
            </w:pPr>
          </w:p>
          <w:p w14:paraId="7671DEA7" w14:textId="6A59C95C" w:rsidR="00A04DBC" w:rsidRPr="00987628" w:rsidRDefault="00A01AE4" w:rsidP="0043770A">
            <w:pPr>
              <w:spacing w:after="0" w:line="240" w:lineRule="auto"/>
              <w:rPr>
                <w:rFonts w:eastAsia="Times New Roman" w:cs="Arial"/>
                <w:color w:val="303030"/>
                <w:lang w:eastAsia="nb-NO"/>
              </w:rPr>
            </w:pPr>
            <w:r w:rsidRPr="00987628">
              <w:rPr>
                <w:rFonts w:cs="Arial"/>
                <w:b/>
                <w:bCs/>
                <w:color w:val="303030"/>
              </w:rPr>
              <w:t>Abstraksjon og generalisering</w:t>
            </w:r>
          </w:p>
        </w:tc>
        <w:tc>
          <w:tcPr>
            <w:tcW w:w="7654" w:type="dxa"/>
            <w:tcBorders>
              <w:top w:val="single" w:sz="4" w:space="0" w:color="auto"/>
            </w:tcBorders>
            <w:shd w:val="clear" w:color="auto" w:fill="FFFFFF" w:themeFill="background1"/>
          </w:tcPr>
          <w:p w14:paraId="17973D2C" w14:textId="01DB51D9"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utforske og generalisere multiplikasjon av polynom algebraisk og geometrisk</w:t>
            </w:r>
          </w:p>
          <w:p w14:paraId="20128240" w14:textId="325E806B"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utforske og sammenligne egenskaper ved ulike funksjoner ved å bruke digitale verktøy</w:t>
            </w:r>
          </w:p>
          <w:p w14:paraId="0977B378" w14:textId="56705584" w:rsidR="00A04DBC" w:rsidRPr="00A04DBC" w:rsidRDefault="00A01AE4" w:rsidP="00F661CC">
            <w:pPr>
              <w:spacing w:after="0" w:line="240" w:lineRule="auto"/>
              <w:rPr>
                <w:rFonts w:cs="Arial"/>
                <w:color w:val="303030"/>
                <w:shd w:val="clear" w:color="auto" w:fill="FFFFFF"/>
              </w:rPr>
            </w:pPr>
            <w:r w:rsidRPr="00A01AE4">
              <w:rPr>
                <w:rFonts w:cs="Arial"/>
                <w:color w:val="303030"/>
                <w:shd w:val="clear" w:color="auto" w:fill="FFFFFF"/>
              </w:rPr>
              <w:t>•</w:t>
            </w:r>
            <w:r w:rsidR="00F661CC">
              <w:rPr>
                <w:rFonts w:cs="Arial"/>
                <w:color w:val="303030"/>
                <w:shd w:val="clear" w:color="auto" w:fill="FFFFFF"/>
              </w:rPr>
              <w:t xml:space="preserve"> </w:t>
            </w:r>
            <w:r w:rsidRPr="00A01AE4">
              <w:rPr>
                <w:rFonts w:cs="Arial"/>
                <w:color w:val="303030"/>
                <w:shd w:val="clear" w:color="auto" w:fill="FFFFFF"/>
              </w:rPr>
              <w:t>utforske sammenhengen mellom konstant prosentvis endring, vekstfaktor og eksponentialfunksjoner</w:t>
            </w:r>
            <w:r w:rsidR="00F661CC">
              <w:rPr>
                <w:rFonts w:cs="Arial"/>
                <w:color w:val="303030"/>
                <w:shd w:val="clear" w:color="auto" w:fill="FFFFFF"/>
              </w:rPr>
              <w:br/>
            </w:r>
          </w:p>
        </w:tc>
      </w:tr>
      <w:tr w:rsidR="00A01AE3" w:rsidRPr="00116279" w14:paraId="527D374D" w14:textId="77777777" w:rsidTr="0043770A">
        <w:tc>
          <w:tcPr>
            <w:tcW w:w="2694" w:type="dxa"/>
            <w:tcBorders>
              <w:top w:val="single" w:sz="4" w:space="0" w:color="auto"/>
            </w:tcBorders>
            <w:shd w:val="clear" w:color="auto" w:fill="FFFFFF" w:themeFill="background1"/>
          </w:tcPr>
          <w:p w14:paraId="2E11D4D8" w14:textId="77777777" w:rsidR="00CD611B" w:rsidRPr="00987628" w:rsidRDefault="00CD611B" w:rsidP="0043770A">
            <w:pPr>
              <w:spacing w:after="0" w:line="240" w:lineRule="auto"/>
              <w:rPr>
                <w:rFonts w:cs="Arial"/>
                <w:b/>
                <w:bCs/>
                <w:color w:val="303030"/>
              </w:rPr>
            </w:pPr>
          </w:p>
          <w:p w14:paraId="411CD340" w14:textId="77777777" w:rsidR="00CD611B" w:rsidRPr="00987628" w:rsidRDefault="00CD611B" w:rsidP="0043770A">
            <w:pPr>
              <w:spacing w:after="0" w:line="240" w:lineRule="auto"/>
              <w:rPr>
                <w:rFonts w:cs="Arial"/>
                <w:b/>
                <w:bCs/>
                <w:color w:val="303030"/>
              </w:rPr>
            </w:pPr>
          </w:p>
          <w:p w14:paraId="5E5494CE" w14:textId="77777777" w:rsidR="00CD611B" w:rsidRPr="00987628" w:rsidRDefault="00CD611B" w:rsidP="0043770A">
            <w:pPr>
              <w:spacing w:after="0" w:line="240" w:lineRule="auto"/>
              <w:rPr>
                <w:rFonts w:cs="Arial"/>
                <w:b/>
                <w:bCs/>
                <w:color w:val="303030"/>
              </w:rPr>
            </w:pPr>
          </w:p>
          <w:p w14:paraId="107F1302" w14:textId="2115D9E3" w:rsidR="00A01AE3" w:rsidRPr="00987628" w:rsidRDefault="00A01AE4" w:rsidP="0043770A">
            <w:pPr>
              <w:spacing w:after="0" w:line="240" w:lineRule="auto"/>
              <w:rPr>
                <w:rFonts w:eastAsia="Times New Roman" w:cs="Arial"/>
                <w:color w:val="303030"/>
                <w:lang w:eastAsia="nb-NO"/>
              </w:rPr>
            </w:pPr>
            <w:r w:rsidRPr="00987628">
              <w:rPr>
                <w:rFonts w:cs="Arial"/>
                <w:b/>
                <w:bCs/>
                <w:color w:val="303030"/>
              </w:rPr>
              <w:t>Modellering og anvendelser</w:t>
            </w:r>
          </w:p>
        </w:tc>
        <w:tc>
          <w:tcPr>
            <w:tcW w:w="7654" w:type="dxa"/>
            <w:tcBorders>
              <w:top w:val="single" w:sz="4" w:space="0" w:color="auto"/>
            </w:tcBorders>
            <w:shd w:val="clear" w:color="auto" w:fill="FFFFFF" w:themeFill="background1"/>
          </w:tcPr>
          <w:p w14:paraId="5E293C58" w14:textId="7F3FE265"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lage, løse og forklare likningssett knyttet til praktiske situasjoner</w:t>
            </w:r>
          </w:p>
          <w:p w14:paraId="6EFCE0F8" w14:textId="0D961992"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regne ut stigningstallet til en lineær funksjon og bruke det til å forklare begrepene endring per enhet og gjennomsnittsfart</w:t>
            </w:r>
          </w:p>
          <w:p w14:paraId="764F8499" w14:textId="2ABF5D52"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bruke funksjoner i modellering og argumentere for fremgangsmåter og resultater</w:t>
            </w:r>
          </w:p>
          <w:p w14:paraId="7A2E04DB" w14:textId="79D738AE" w:rsidR="00A01AE3"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modellere situasjoner knyttet til reelle datasett, presentere resultatene og argumentere for at modellene er gyldige</w:t>
            </w:r>
            <w:r w:rsidR="00F661CC">
              <w:rPr>
                <w:rFonts w:cs="Arial"/>
                <w:color w:val="303030"/>
                <w:shd w:val="clear" w:color="auto" w:fill="FFFFFF"/>
              </w:rPr>
              <w:br/>
            </w:r>
          </w:p>
        </w:tc>
      </w:tr>
      <w:tr w:rsidR="00A01AE3" w:rsidRPr="00116279" w14:paraId="0153A97F" w14:textId="77777777" w:rsidTr="0043770A">
        <w:tc>
          <w:tcPr>
            <w:tcW w:w="2694" w:type="dxa"/>
            <w:shd w:val="clear" w:color="auto" w:fill="FFFFFF" w:themeFill="background1"/>
          </w:tcPr>
          <w:p w14:paraId="47DE6FC4" w14:textId="77777777" w:rsidR="00CD611B" w:rsidRPr="00987628" w:rsidRDefault="00CD611B" w:rsidP="0043770A">
            <w:pPr>
              <w:spacing w:after="0" w:line="240" w:lineRule="auto"/>
              <w:rPr>
                <w:rFonts w:cs="Arial"/>
                <w:b/>
                <w:bCs/>
                <w:color w:val="303030"/>
              </w:rPr>
            </w:pPr>
          </w:p>
          <w:p w14:paraId="712FE004" w14:textId="77777777" w:rsidR="00CD611B" w:rsidRPr="00987628" w:rsidRDefault="00CD611B" w:rsidP="0043770A">
            <w:pPr>
              <w:spacing w:after="0" w:line="240" w:lineRule="auto"/>
              <w:rPr>
                <w:rFonts w:cs="Arial"/>
                <w:b/>
                <w:bCs/>
                <w:color w:val="303030"/>
              </w:rPr>
            </w:pPr>
          </w:p>
          <w:p w14:paraId="7098541A" w14:textId="77777777" w:rsidR="00CD611B" w:rsidRPr="00987628" w:rsidRDefault="00CD611B" w:rsidP="0043770A">
            <w:pPr>
              <w:spacing w:after="0" w:line="240" w:lineRule="auto"/>
              <w:rPr>
                <w:rFonts w:cs="Arial"/>
                <w:b/>
                <w:bCs/>
                <w:color w:val="303030"/>
              </w:rPr>
            </w:pPr>
          </w:p>
          <w:p w14:paraId="17914701" w14:textId="475A5C6B" w:rsidR="00A01AE3" w:rsidRPr="00987628" w:rsidRDefault="00A01AE4" w:rsidP="0043770A">
            <w:pPr>
              <w:spacing w:after="0" w:line="240" w:lineRule="auto"/>
              <w:rPr>
                <w:rFonts w:eastAsia="Times New Roman" w:cs="Arial"/>
                <w:color w:val="303030"/>
                <w:lang w:eastAsia="nb-NO"/>
              </w:rPr>
            </w:pPr>
            <w:r w:rsidRPr="00987628">
              <w:rPr>
                <w:rFonts w:cs="Arial"/>
                <w:b/>
                <w:bCs/>
                <w:color w:val="303030"/>
              </w:rPr>
              <w:t>Representasjon og kommunikasjon</w:t>
            </w:r>
          </w:p>
        </w:tc>
        <w:tc>
          <w:tcPr>
            <w:tcW w:w="7654" w:type="dxa"/>
            <w:shd w:val="clear" w:color="auto" w:fill="FFFFFF" w:themeFill="background1"/>
          </w:tcPr>
          <w:p w14:paraId="6E43F48D" w14:textId="0F00E035"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regne ut stigningstallet til en lineær funksjon og bruke det til å forklare begrepene endring per enhet og gjennomsnittsfart</w:t>
            </w:r>
          </w:p>
          <w:p w14:paraId="4009C5E0" w14:textId="6E08324E" w:rsidR="00A01AE4" w:rsidRPr="00A01AE4" w:rsidRDefault="00A01AE4" w:rsidP="00A01AE4">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hente ut og tolke relevant informasjon fra tekster om kjøp og salg og ulike typer lån og bruke det til å formulere og løse problemer</w:t>
            </w:r>
          </w:p>
          <w:p w14:paraId="44788BD3" w14:textId="77777777" w:rsidR="00F661CC" w:rsidRDefault="00A01AE4" w:rsidP="00F661CC">
            <w:pPr>
              <w:spacing w:after="0" w:line="240" w:lineRule="auto"/>
              <w:rPr>
                <w:rFonts w:cs="Arial"/>
                <w:color w:val="303030"/>
                <w:shd w:val="clear" w:color="auto" w:fill="FFFFFF"/>
              </w:rPr>
            </w:pPr>
            <w:r w:rsidRPr="00A01AE4">
              <w:rPr>
                <w:rFonts w:cs="Arial"/>
                <w:color w:val="303030"/>
                <w:shd w:val="clear" w:color="auto" w:fill="FFFFFF"/>
              </w:rPr>
              <w:t>•</w:t>
            </w:r>
            <w:r>
              <w:rPr>
                <w:rFonts w:cs="Arial"/>
                <w:color w:val="303030"/>
                <w:shd w:val="clear" w:color="auto" w:fill="FFFFFF"/>
              </w:rPr>
              <w:t xml:space="preserve"> </w:t>
            </w:r>
            <w:r w:rsidRPr="00A01AE4">
              <w:rPr>
                <w:rFonts w:cs="Arial"/>
                <w:color w:val="303030"/>
                <w:shd w:val="clear" w:color="auto" w:fill="FFFFFF"/>
              </w:rPr>
              <w:t>planlegge, utføre og presentere et utforskende arbeid knyttet til personlig økonomi</w:t>
            </w:r>
          </w:p>
          <w:p w14:paraId="1FF47C5C" w14:textId="63832B8F" w:rsidR="00A01AE3" w:rsidRPr="00F661CC" w:rsidRDefault="00A01AE4" w:rsidP="00F661CC">
            <w:pPr>
              <w:spacing w:after="0" w:line="240" w:lineRule="auto"/>
              <w:rPr>
                <w:rFonts w:cs="Arial"/>
                <w:color w:val="303030"/>
                <w:shd w:val="clear" w:color="auto" w:fill="FFFFFF"/>
              </w:rPr>
            </w:pPr>
            <w:r w:rsidRPr="00F661CC">
              <w:rPr>
                <w:rFonts w:cs="Arial"/>
                <w:color w:val="303030"/>
                <w:shd w:val="clear" w:color="auto" w:fill="FFFFFF"/>
              </w:rPr>
              <w:t>modellere situasjoner knyttet til reelle datasett, presentere resultatene og argumentere for at modellene er gyldige</w:t>
            </w:r>
            <w:r w:rsidR="00F661CC">
              <w:rPr>
                <w:rFonts w:cs="Arial"/>
                <w:color w:val="303030"/>
                <w:shd w:val="clear" w:color="auto" w:fill="FFFFFF"/>
              </w:rPr>
              <w:br/>
            </w:r>
          </w:p>
        </w:tc>
      </w:tr>
      <w:tr w:rsidR="00A01AE3" w:rsidRPr="00116279" w14:paraId="4EFB6716" w14:textId="77777777" w:rsidTr="0043770A">
        <w:tc>
          <w:tcPr>
            <w:tcW w:w="2694" w:type="dxa"/>
            <w:shd w:val="clear" w:color="auto" w:fill="FFFFFF" w:themeFill="background1"/>
          </w:tcPr>
          <w:p w14:paraId="735F09C9" w14:textId="77777777" w:rsidR="00CD611B" w:rsidRPr="00987628" w:rsidRDefault="00CD611B" w:rsidP="0043770A">
            <w:pPr>
              <w:spacing w:after="0" w:line="240" w:lineRule="auto"/>
              <w:rPr>
                <w:rFonts w:cs="Arial"/>
                <w:b/>
                <w:bCs/>
                <w:color w:val="303030"/>
              </w:rPr>
            </w:pPr>
          </w:p>
          <w:p w14:paraId="04185033" w14:textId="6AB315FA" w:rsidR="00A01AE3" w:rsidRPr="00987628" w:rsidRDefault="00A01AE4" w:rsidP="0043770A">
            <w:pPr>
              <w:spacing w:after="0" w:line="240" w:lineRule="auto"/>
              <w:rPr>
                <w:rFonts w:eastAsia="Times New Roman" w:cs="Arial"/>
                <w:color w:val="303030"/>
                <w:lang w:eastAsia="nb-NO"/>
              </w:rPr>
            </w:pPr>
            <w:r w:rsidRPr="00987628">
              <w:rPr>
                <w:rFonts w:cs="Arial"/>
                <w:b/>
                <w:bCs/>
                <w:color w:val="303030"/>
              </w:rPr>
              <w:t>Resonering og argumentasjon</w:t>
            </w:r>
          </w:p>
        </w:tc>
        <w:tc>
          <w:tcPr>
            <w:tcW w:w="7654" w:type="dxa"/>
            <w:shd w:val="clear" w:color="auto" w:fill="FFFFFF" w:themeFill="background1"/>
          </w:tcPr>
          <w:p w14:paraId="53FEF38D" w14:textId="622EEAFC" w:rsidR="00F661CC" w:rsidRPr="00F661CC" w:rsidRDefault="00F661CC" w:rsidP="00F661CC">
            <w:pPr>
              <w:spacing w:after="0" w:line="240" w:lineRule="auto"/>
              <w:rPr>
                <w:rFonts w:cs="Arial"/>
                <w:color w:val="303030"/>
                <w:shd w:val="clear" w:color="auto" w:fill="FFFFFF"/>
              </w:rPr>
            </w:pPr>
            <w:r>
              <w:rPr>
                <w:rFonts w:cs="Arial"/>
                <w:color w:val="303030"/>
                <w:shd w:val="clear" w:color="auto" w:fill="FFFFFF"/>
              </w:rPr>
              <w:t xml:space="preserve">• </w:t>
            </w:r>
            <w:r w:rsidRPr="00F661CC">
              <w:rPr>
                <w:rFonts w:cs="Arial"/>
                <w:color w:val="303030"/>
                <w:shd w:val="clear" w:color="auto" w:fill="FFFFFF"/>
              </w:rPr>
              <w:t>bruke funksjoner i modellering og argumentere for fremgangsmåter og resultater</w:t>
            </w:r>
          </w:p>
          <w:p w14:paraId="4DBC61A9" w14:textId="5489A3CF" w:rsidR="00A01AE3" w:rsidRPr="00A01AE4" w:rsidRDefault="00F661CC" w:rsidP="00F661CC">
            <w:pPr>
              <w:spacing w:after="0" w:line="240" w:lineRule="auto"/>
              <w:rPr>
                <w:rFonts w:cs="Arial"/>
                <w:color w:val="303030"/>
                <w:shd w:val="clear" w:color="auto" w:fill="FFFFFF"/>
              </w:rPr>
            </w:pPr>
            <w:r w:rsidRPr="00F661CC">
              <w:rPr>
                <w:rFonts w:cs="Arial"/>
                <w:color w:val="303030"/>
                <w:shd w:val="clear" w:color="auto" w:fill="FFFFFF"/>
              </w:rPr>
              <w:t>•</w:t>
            </w:r>
            <w:r>
              <w:rPr>
                <w:rFonts w:cs="Arial"/>
                <w:color w:val="303030"/>
                <w:shd w:val="clear" w:color="auto" w:fill="FFFFFF"/>
              </w:rPr>
              <w:t xml:space="preserve"> </w:t>
            </w:r>
            <w:r w:rsidRPr="00F661CC">
              <w:rPr>
                <w:rFonts w:cs="Arial"/>
                <w:color w:val="303030"/>
                <w:shd w:val="clear" w:color="auto" w:fill="FFFFFF"/>
              </w:rPr>
              <w:t>modellere situasjoner knyttet til reelle datasett, presentere resultatene og argumentere for at modellene er gyldige</w:t>
            </w:r>
            <w:r>
              <w:rPr>
                <w:rFonts w:cs="Arial"/>
                <w:color w:val="303030"/>
                <w:shd w:val="clear" w:color="auto" w:fill="FFFFFF"/>
              </w:rPr>
              <w:br/>
            </w:r>
          </w:p>
        </w:tc>
      </w:tr>
    </w:tbl>
    <w:p w14:paraId="0EDE2D50" w14:textId="7C943416" w:rsidR="00A01AE4" w:rsidRDefault="00A01AE4" w:rsidP="00A01AE4">
      <w:pPr>
        <w:pStyle w:val="Overskrift1"/>
        <w:numPr>
          <w:ilvl w:val="0"/>
          <w:numId w:val="0"/>
        </w:numPr>
      </w:pPr>
    </w:p>
    <w:p w14:paraId="5C9F2088" w14:textId="77777777" w:rsidR="00A01AE4" w:rsidRPr="00A01AE4" w:rsidRDefault="00A01AE4" w:rsidP="00A01AE4"/>
    <w:p w14:paraId="6778BB8C" w14:textId="77777777" w:rsidR="00A01AE4" w:rsidRDefault="00A01AE4">
      <w:pPr>
        <w:rPr>
          <w:rFonts w:eastAsiaTheme="majorEastAsia" w:cstheme="majorBidi"/>
          <w:b/>
          <w:color w:val="5D7E94"/>
          <w:sz w:val="28"/>
          <w:szCs w:val="32"/>
        </w:rPr>
      </w:pPr>
      <w:r>
        <w:br w:type="page"/>
      </w:r>
    </w:p>
    <w:p w14:paraId="38681E85" w14:textId="7C7D2170" w:rsidR="004F3AE7" w:rsidRDefault="00F971F9" w:rsidP="004F3AE7">
      <w:pPr>
        <w:pStyle w:val="Overskrift1"/>
        <w:rPr>
          <w:b w:val="0"/>
          <w:sz w:val="22"/>
          <w:szCs w:val="22"/>
        </w:rPr>
      </w:pPr>
      <w:r>
        <w:t xml:space="preserve">Kvalitetsbeskrivelser ved </w:t>
      </w:r>
      <w:r w:rsidR="00837D5E">
        <w:t>lokalt gitt eksamen (praktisk-muntlig eksamen)</w:t>
      </w:r>
      <w:r w:rsidR="00837D5E" w:rsidRPr="002949E8">
        <w:br/>
      </w:r>
    </w:p>
    <w:p w14:paraId="43FEF53B" w14:textId="7B79F7B0" w:rsidR="00A01AE4" w:rsidRPr="00A01AE4" w:rsidRDefault="00A01AE4" w:rsidP="00A01AE4">
      <w:r>
        <w:t>Vurderingsmatrisen er veiledende</w:t>
      </w:r>
      <w:r w:rsidR="00CD611B">
        <w:t>.</w:t>
      </w:r>
    </w:p>
    <w:tbl>
      <w:tblPr>
        <w:tblW w:w="10773" w:type="dxa"/>
        <w:tblInd w:w="-839"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3543"/>
        <w:gridCol w:w="3544"/>
      </w:tblGrid>
      <w:tr w:rsidR="00A04DBC" w:rsidRPr="00116279" w14:paraId="609244E0" w14:textId="77777777" w:rsidTr="00A04DBC">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2FCBE98D"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3CCB83AA"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God kompetanse i faget, karakter 4</w:t>
            </w:r>
          </w:p>
        </w:tc>
        <w:tc>
          <w:tcPr>
            <w:tcW w:w="3544" w:type="dxa"/>
            <w:tcBorders>
              <w:top w:val="nil"/>
              <w:left w:val="nil"/>
              <w:bottom w:val="nil"/>
              <w:right w:val="nil"/>
            </w:tcBorders>
            <w:shd w:val="clear" w:color="auto" w:fill="176080"/>
            <w:tcMar>
              <w:top w:w="150" w:type="dxa"/>
              <w:left w:w="225" w:type="dxa"/>
              <w:bottom w:w="150" w:type="dxa"/>
              <w:right w:w="225" w:type="dxa"/>
            </w:tcMar>
            <w:vAlign w:val="center"/>
            <w:hideMark/>
          </w:tcPr>
          <w:p w14:paraId="6686E87F"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Framifrå kompetanse i faget, karak</w:t>
            </w:r>
            <w:bookmarkStart w:id="0" w:name="_GoBack"/>
            <w:bookmarkEnd w:id="0"/>
            <w:r w:rsidRPr="00A04DBC">
              <w:rPr>
                <w:rFonts w:eastAsia="Times New Roman" w:cs="Arial"/>
                <w:b/>
                <w:color w:val="FFFFFF"/>
                <w:szCs w:val="24"/>
                <w:lang w:eastAsia="nb-NO"/>
              </w:rPr>
              <w:t>ter 6</w:t>
            </w:r>
          </w:p>
        </w:tc>
      </w:tr>
      <w:tr w:rsidR="00CD611B" w:rsidRPr="00A04DBC" w14:paraId="3E5A2F45"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6691F10" w14:textId="3D8086BA"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viser kreativitet i å utforske og gjenkjenne eller beskrive enkelte matematiske strukturer og sammenhenger.</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9D992E9" w14:textId="06BD65EA"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viser kreativitet og refleksjon i å utforske og generalisere enkelte matematiske strukturer og sammenhenger.</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5AE5D646" w14:textId="2AFB7B68"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viser kreativitet og refleksjon i å utforske og generalisere matematiske strukturer og sammenhenger.</w:t>
            </w:r>
          </w:p>
        </w:tc>
      </w:tr>
      <w:tr w:rsidR="00CD611B" w:rsidRPr="00A04DBC" w14:paraId="5AE5E24A" w14:textId="77777777" w:rsidTr="00CD611B">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7D2FB91B" w14:textId="42030C78"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henter ut informasjon, deler opp og løser enkelte praktiske problemer ved å bruke noen problemløsningsstrategier.</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2ADD444F" w14:textId="0A023F86"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henter ut informasjon, tolker, deler opp og løser praktiske problemer ved å bruke ulike problemløsningsstrategier.</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tcPr>
          <w:p w14:paraId="05925C26" w14:textId="134BA8B0"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henter ut relevant informasjon, tolker, deler opp og løser praktiske problemer ved å vurdere og bruker hensiktsmessige problemløsningsstrategier.</w:t>
            </w:r>
          </w:p>
        </w:tc>
      </w:tr>
      <w:tr w:rsidR="00CD611B" w:rsidRPr="00A04DBC" w14:paraId="3AC71B3E" w14:textId="77777777" w:rsidTr="00CD611B">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40270B79" w14:textId="58931378"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løser problemer ved å kjenne til og bruke i noen grad hjelpemidler for å løse deler av problemet.</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34EFEB96" w14:textId="1D5ED0E4"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løser problemer ved å velge og bruke hensiktsmessige hjelpemidler for å løse deler av problemet.</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732DB008" w14:textId="59807CB0"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løser komplekse problemer ved å vurdere, velge og bruke hensiktsmessige hjelpemidler for å løse ulike deler av problemet.</w:t>
            </w:r>
          </w:p>
        </w:tc>
      </w:tr>
      <w:tr w:rsidR="00CD611B" w:rsidRPr="00A04DBC" w14:paraId="1C288738" w14:textId="77777777" w:rsidTr="00CD611B">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036CE894" w14:textId="313C5F2E"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leser matematiske modeller som beskriver dagligliv og samfunn.</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04231B15" w14:textId="741C291F"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lager og vurderer matematiske modeller som beskriver dagligliv og samfunn.</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tcPr>
          <w:p w14:paraId="51D2B9A3" w14:textId="77627A0D"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lager matematiske modeller for å beskrive dagligliv og samfunn og tolker og vurderer gyldighet og begrensninger.</w:t>
            </w:r>
          </w:p>
        </w:tc>
      </w:tr>
      <w:tr w:rsidR="00CD611B" w:rsidRPr="00A04DBC" w14:paraId="1BA8921C" w14:textId="77777777" w:rsidTr="00CD611B">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59D8437D" w14:textId="17F1453A"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veksler mellom enkelte representasjoner og bruker noen representasjoner for å uttrykke resultater.</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58A1EB93" w14:textId="1DF98954"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veksler mellom ulike representasjoner og bruker noen representasjoner for å uttrykke resultater og sammenhenger.</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56D74616" w14:textId="09162B65"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veksler mellom ulike representasjoner og velger hensiktsmessige representasjoner for å uttrykke resultater og sammenhenger.</w:t>
            </w:r>
          </w:p>
        </w:tc>
      </w:tr>
      <w:tr w:rsidR="00CD611B" w:rsidRPr="00A04DBC" w14:paraId="4D1C591B" w14:textId="77777777" w:rsidTr="00CD611B">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2CFA0707" w14:textId="328B66EF"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presenterer deler av egne fremgangsmåter og løsninger. </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0EEC5CA1" w14:textId="28F89CDE"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presenterer og forklarer egne og andres fremgangsmåter og løsninger.</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tcPr>
          <w:p w14:paraId="1CAA5219" w14:textId="64A6B368"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presenterer, forklarer og argumenterer for egne og andres fremgangsmåter og løsninger. </w:t>
            </w:r>
          </w:p>
        </w:tc>
      </w:tr>
      <w:tr w:rsidR="00CD611B" w:rsidRPr="00A04DBC" w14:paraId="61694656" w14:textId="77777777" w:rsidTr="00CD611B">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290D75B4" w14:textId="6A3D96EA"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bruker et enkelt matematisk språk når ideer og deler av løsningen kommuniseres.</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04695582" w14:textId="57D36BB1"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bruker et matematisk språk i kommunikasjon av ideer, løsninger og sammenhenger.</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58020AE8" w14:textId="64D75996" w:rsidR="00CD611B" w:rsidRPr="00CD611B" w:rsidRDefault="00CD611B" w:rsidP="00CD611B">
            <w:pPr>
              <w:spacing w:after="0" w:line="240" w:lineRule="auto"/>
              <w:rPr>
                <w:rFonts w:eastAsia="Times New Roman" w:cs="Arial"/>
                <w:color w:val="303030"/>
                <w:lang w:eastAsia="nb-NO"/>
              </w:rPr>
            </w:pPr>
            <w:r w:rsidRPr="00CD611B">
              <w:rPr>
                <w:rFonts w:cs="Arial"/>
                <w:color w:val="303030"/>
              </w:rPr>
              <w:t>Eleven bruker et rikt og hensiktsmessig matematisk språk i resonnement og kommunikasjon av ideer, løsninger og sammenhenger.</w:t>
            </w:r>
          </w:p>
        </w:tc>
      </w:tr>
    </w:tbl>
    <w:p w14:paraId="0D67B3EE" w14:textId="7C7EB8CA" w:rsidR="004F3AE7" w:rsidRPr="00A04DBC" w:rsidRDefault="004F3AE7" w:rsidP="004F3AE7">
      <w:pPr>
        <w:rPr>
          <w:rFonts w:cs="Arial"/>
        </w:rPr>
      </w:pPr>
    </w:p>
    <w:p w14:paraId="5E6E5C3E" w14:textId="77777777" w:rsidR="004F3AE7" w:rsidRPr="004F3AE7" w:rsidRDefault="002949E8" w:rsidP="004F3AE7">
      <w:pPr>
        <w:pStyle w:val="Overskrift1"/>
      </w:pPr>
      <w:r>
        <w:t>Andre viktige opplysninger</w:t>
      </w:r>
    </w:p>
    <w:p w14:paraId="4AD5ABDC"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8A76" w14:textId="77777777" w:rsidR="004B4BA2" w:rsidRDefault="004B4BA2" w:rsidP="008C3FA4">
      <w:pPr>
        <w:spacing w:after="0" w:line="240" w:lineRule="auto"/>
      </w:pPr>
      <w:r>
        <w:separator/>
      </w:r>
    </w:p>
  </w:endnote>
  <w:endnote w:type="continuationSeparator" w:id="0">
    <w:p w14:paraId="651CB569" w14:textId="77777777" w:rsidR="004B4BA2" w:rsidRDefault="004B4BA2" w:rsidP="008C3FA4">
      <w:pPr>
        <w:spacing w:after="0" w:line="240" w:lineRule="auto"/>
      </w:pPr>
      <w:r>
        <w:continuationSeparator/>
      </w:r>
    </w:p>
  </w:endnote>
  <w:endnote w:type="continuationNotice" w:id="1">
    <w:p w14:paraId="52E672D4" w14:textId="77777777" w:rsidR="004B4BA2" w:rsidRDefault="004B4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0E81DABF" w14:textId="72A5FA23" w:rsidR="004612CE" w:rsidRDefault="004612CE">
        <w:pPr>
          <w:pStyle w:val="Bunntekst"/>
          <w:jc w:val="center"/>
        </w:pPr>
        <w:r>
          <w:fldChar w:fldCharType="begin"/>
        </w:r>
        <w:r>
          <w:instrText>PAGE   \* MERGEFORMAT</w:instrText>
        </w:r>
        <w:r>
          <w:fldChar w:fldCharType="separate"/>
        </w:r>
        <w:r w:rsidR="00987628">
          <w:rPr>
            <w:noProof/>
          </w:rPr>
          <w:t>5</w:t>
        </w:r>
        <w:r>
          <w:fldChar w:fldCharType="end"/>
        </w:r>
      </w:p>
    </w:sdtContent>
  </w:sdt>
  <w:p w14:paraId="26B1835E"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1B0" w14:textId="77777777" w:rsidR="004B4BA2" w:rsidRDefault="004B4BA2" w:rsidP="008C3FA4">
      <w:pPr>
        <w:spacing w:after="0" w:line="240" w:lineRule="auto"/>
      </w:pPr>
      <w:r>
        <w:separator/>
      </w:r>
    </w:p>
  </w:footnote>
  <w:footnote w:type="continuationSeparator" w:id="0">
    <w:p w14:paraId="14831DD4" w14:textId="77777777" w:rsidR="004B4BA2" w:rsidRDefault="004B4BA2" w:rsidP="008C3FA4">
      <w:pPr>
        <w:spacing w:after="0" w:line="240" w:lineRule="auto"/>
      </w:pPr>
      <w:r>
        <w:continuationSeparator/>
      </w:r>
    </w:p>
  </w:footnote>
  <w:footnote w:type="continuationNotice" w:id="1">
    <w:p w14:paraId="219CB77B" w14:textId="77777777" w:rsidR="004B4BA2" w:rsidRDefault="004B4B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40DC"/>
    <w:multiLevelType w:val="hybridMultilevel"/>
    <w:tmpl w:val="04CAF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EC6469"/>
    <w:multiLevelType w:val="hybridMultilevel"/>
    <w:tmpl w:val="B3F07302"/>
    <w:lvl w:ilvl="0" w:tplc="04140001">
      <w:start w:val="1"/>
      <w:numFmt w:val="bullet"/>
      <w:lvlText w:val=""/>
      <w:lvlJc w:val="left"/>
      <w:pPr>
        <w:ind w:left="777" w:hanging="360"/>
      </w:pPr>
      <w:rPr>
        <w:rFonts w:ascii="Symbol" w:hAnsi="Symbol" w:hint="default"/>
      </w:rPr>
    </w:lvl>
    <w:lvl w:ilvl="1" w:tplc="04140003" w:tentative="1">
      <w:start w:val="1"/>
      <w:numFmt w:val="bullet"/>
      <w:lvlText w:val="o"/>
      <w:lvlJc w:val="left"/>
      <w:pPr>
        <w:ind w:left="1497" w:hanging="360"/>
      </w:pPr>
      <w:rPr>
        <w:rFonts w:ascii="Courier New" w:hAnsi="Courier New" w:cs="Courier New" w:hint="default"/>
      </w:rPr>
    </w:lvl>
    <w:lvl w:ilvl="2" w:tplc="04140005" w:tentative="1">
      <w:start w:val="1"/>
      <w:numFmt w:val="bullet"/>
      <w:lvlText w:val=""/>
      <w:lvlJc w:val="left"/>
      <w:pPr>
        <w:ind w:left="2217" w:hanging="360"/>
      </w:pPr>
      <w:rPr>
        <w:rFonts w:ascii="Wingdings" w:hAnsi="Wingdings" w:hint="default"/>
      </w:rPr>
    </w:lvl>
    <w:lvl w:ilvl="3" w:tplc="04140001" w:tentative="1">
      <w:start w:val="1"/>
      <w:numFmt w:val="bullet"/>
      <w:lvlText w:val=""/>
      <w:lvlJc w:val="left"/>
      <w:pPr>
        <w:ind w:left="2937" w:hanging="360"/>
      </w:pPr>
      <w:rPr>
        <w:rFonts w:ascii="Symbol" w:hAnsi="Symbol" w:hint="default"/>
      </w:rPr>
    </w:lvl>
    <w:lvl w:ilvl="4" w:tplc="04140003" w:tentative="1">
      <w:start w:val="1"/>
      <w:numFmt w:val="bullet"/>
      <w:lvlText w:val="o"/>
      <w:lvlJc w:val="left"/>
      <w:pPr>
        <w:ind w:left="3657" w:hanging="360"/>
      </w:pPr>
      <w:rPr>
        <w:rFonts w:ascii="Courier New" w:hAnsi="Courier New" w:cs="Courier New" w:hint="default"/>
      </w:rPr>
    </w:lvl>
    <w:lvl w:ilvl="5" w:tplc="04140005" w:tentative="1">
      <w:start w:val="1"/>
      <w:numFmt w:val="bullet"/>
      <w:lvlText w:val=""/>
      <w:lvlJc w:val="left"/>
      <w:pPr>
        <w:ind w:left="4377" w:hanging="360"/>
      </w:pPr>
      <w:rPr>
        <w:rFonts w:ascii="Wingdings" w:hAnsi="Wingdings" w:hint="default"/>
      </w:rPr>
    </w:lvl>
    <w:lvl w:ilvl="6" w:tplc="04140001" w:tentative="1">
      <w:start w:val="1"/>
      <w:numFmt w:val="bullet"/>
      <w:lvlText w:val=""/>
      <w:lvlJc w:val="left"/>
      <w:pPr>
        <w:ind w:left="5097" w:hanging="360"/>
      </w:pPr>
      <w:rPr>
        <w:rFonts w:ascii="Symbol" w:hAnsi="Symbol" w:hint="default"/>
      </w:rPr>
    </w:lvl>
    <w:lvl w:ilvl="7" w:tplc="04140003" w:tentative="1">
      <w:start w:val="1"/>
      <w:numFmt w:val="bullet"/>
      <w:lvlText w:val="o"/>
      <w:lvlJc w:val="left"/>
      <w:pPr>
        <w:ind w:left="5817" w:hanging="360"/>
      </w:pPr>
      <w:rPr>
        <w:rFonts w:ascii="Courier New" w:hAnsi="Courier New" w:cs="Courier New" w:hint="default"/>
      </w:rPr>
    </w:lvl>
    <w:lvl w:ilvl="8" w:tplc="04140005" w:tentative="1">
      <w:start w:val="1"/>
      <w:numFmt w:val="bullet"/>
      <w:lvlText w:val=""/>
      <w:lvlJc w:val="left"/>
      <w:pPr>
        <w:ind w:left="6537" w:hanging="360"/>
      </w:pPr>
      <w:rPr>
        <w:rFonts w:ascii="Wingdings" w:hAnsi="Wingdings" w:hint="default"/>
      </w:rPr>
    </w:lvl>
  </w:abstractNum>
  <w:abstractNum w:abstractNumId="4"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32030B"/>
    <w:multiLevelType w:val="hybridMultilevel"/>
    <w:tmpl w:val="C5A01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7F2B73"/>
    <w:multiLevelType w:val="hybridMultilevel"/>
    <w:tmpl w:val="F13E91B4"/>
    <w:lvl w:ilvl="0" w:tplc="A0D6C3A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1"/>
  </w:num>
  <w:num w:numId="8">
    <w:abstractNumId w:val="7"/>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37D5E"/>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87628"/>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1AE4"/>
    <w:rsid w:val="00A0215D"/>
    <w:rsid w:val="00A04DBC"/>
    <w:rsid w:val="00A077E4"/>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D611B"/>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1CC"/>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8F3B"/>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mat01-05?lang=no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2.xml><?xml version="1.0" encoding="utf-8"?>
<ds:datastoreItem xmlns:ds="http://schemas.openxmlformats.org/officeDocument/2006/customXml" ds:itemID="{983FB4C7-7CB1-41A8-BD47-9C1F6E69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091F7-2E7D-4CD2-8B3E-70413B8D909B}">
  <ds:schemaRefs>
    <ds:schemaRef ds:uri="http://schemas.microsoft.com/office/2006/documentManagement/types"/>
    <ds:schemaRef ds:uri="http://purl.org/dc/terms/"/>
    <ds:schemaRef ds:uri="http://schemas.openxmlformats.org/package/2006/metadata/core-properties"/>
    <ds:schemaRef ds:uri="http://purl.org/dc/dcmitype/"/>
    <ds:schemaRef ds:uri="9c7bc425-47c2-4d34-983d-5a719fd450a1"/>
    <ds:schemaRef ds:uri="http://schemas.microsoft.com/office/infopath/2007/PartnerControls"/>
    <ds:schemaRef ds:uri="http://purl.org/dc/elements/1.1/"/>
    <ds:schemaRef ds:uri="2c734db2-ffed-492a-aae1-35875943bf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4491C9-3EEB-468A-814B-5F4D8429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16</TotalTime>
  <Pages>6</Pages>
  <Words>1085</Words>
  <Characters>5753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2024-02-27T13:13:00Z</dcterms:created>
  <dcterms:modified xsi:type="dcterms:W3CDTF">2024-02-27T14:16:00Z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